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5"/>
        <w:gridCol w:w="9264"/>
        <w:gridCol w:w="25"/>
      </w:tblGrid>
      <w:tr w:rsidR="00171340" w:rsidRPr="00171340" w14:paraId="0ECAF201" w14:textId="77777777" w:rsidTr="009F08EF">
        <w:trPr>
          <w:gridAfter w:val="1"/>
          <w:wAfter w:w="25" w:type="dxa"/>
          <w:trHeight w:hRule="exact" w:val="1800"/>
        </w:trPr>
        <w:tc>
          <w:tcPr>
            <w:tcW w:w="9360" w:type="dxa"/>
            <w:gridSpan w:val="2"/>
            <w:tcMar>
              <w:top w:w="0" w:type="dxa"/>
              <w:bottom w:w="0" w:type="dxa"/>
            </w:tcMar>
          </w:tcPr>
          <w:p w14:paraId="373689F7" w14:textId="77777777" w:rsidR="00207540" w:rsidRPr="00171340" w:rsidRDefault="00207540" w:rsidP="00913946">
            <w:pPr>
              <w:pStyle w:val="ContactInf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Zy’keria</w:t>
            </w:r>
            <w:proofErr w:type="spellEnd"/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Fails</w:t>
            </w:r>
          </w:p>
          <w:p w14:paraId="225CF3EE" w14:textId="77777777" w:rsidR="00171340" w:rsidRPr="00171340" w:rsidRDefault="00343BED" w:rsidP="00913946">
            <w:pPr>
              <w:pStyle w:val="ContactInf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Address</w:t>
            </w: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A01CC3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376 Pugh Road</w:t>
            </w:r>
          </w:p>
          <w:p w14:paraId="4257AC03" w14:textId="405BF1ED" w:rsidR="007709A0" w:rsidRPr="00171340" w:rsidRDefault="00A01CC3" w:rsidP="00913946">
            <w:pPr>
              <w:pStyle w:val="ContactInf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Greenville, Alabama 36037</w:t>
            </w:r>
            <w:r w:rsidR="007709A0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386EBC6B" w14:textId="0AC48262" w:rsidR="00692703" w:rsidRPr="00171340" w:rsidRDefault="00207540" w:rsidP="00913946">
            <w:pPr>
              <w:pStyle w:val="ContactInf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Phone</w:t>
            </w: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(334)-368-4188</w:t>
            </w:r>
          </w:p>
          <w:p w14:paraId="0B3F19BC" w14:textId="28CF86EC" w:rsidR="00692703" w:rsidRPr="00171340" w:rsidRDefault="00207540" w:rsidP="00913946">
            <w:pPr>
              <w:pStyle w:val="ContactInfoEmphasis"/>
              <w:contextualSpacing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Email</w:t>
            </w:r>
            <w:r w:rsidRPr="0017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="00A01CC3" w:rsidRPr="0017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zykeriaa18@icloud.</w:t>
            </w:r>
            <w:r w:rsidRPr="0017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com</w:t>
            </w:r>
            <w:r w:rsidR="00692703" w:rsidRPr="0017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71340" w:rsidRPr="00171340" w14:paraId="57719C61" w14:textId="77777777" w:rsidTr="009F08EF">
        <w:trPr>
          <w:gridAfter w:val="1"/>
          <w:wAfter w:w="25" w:type="dxa"/>
        </w:trPr>
        <w:tc>
          <w:tcPr>
            <w:tcW w:w="9360" w:type="dxa"/>
            <w:gridSpan w:val="2"/>
            <w:tcMar>
              <w:top w:w="432" w:type="dxa"/>
            </w:tcMar>
          </w:tcPr>
          <w:p w14:paraId="1AB2C664" w14:textId="51A81FE1" w:rsidR="001755A8" w:rsidRPr="00171340" w:rsidRDefault="00207540" w:rsidP="00913946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am the right candidate for this </w:t>
            </w:r>
            <w:r w:rsidR="005947EB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position because</w:t>
            </w:r>
            <w:r w:rsidR="00F975C5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am </w:t>
            </w:r>
            <w:r w:rsidR="005947EB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incredibly talented</w:t>
            </w:r>
            <w:r w:rsidR="00F975C5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</w:t>
            </w:r>
            <w:r w:rsidR="0006289A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 outstanding person</w:t>
            </w:r>
            <w:r w:rsidR="00F975C5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44447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who</w:t>
            </w:r>
            <w:r w:rsidR="00F975C5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 filled with joy and laughter.</w:t>
            </w:r>
            <w:r w:rsidR="00A846CA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am also very passionate about what I want to accomplish in life. </w:t>
            </w:r>
          </w:p>
        </w:tc>
      </w:tr>
      <w:tr w:rsidR="00171340" w:rsidRPr="00171340" w14:paraId="640411F8" w14:textId="77777777" w:rsidTr="009F08EF">
        <w:tblPrEx>
          <w:tblBorders>
            <w:left w:val="dotted" w:sz="18" w:space="0" w:color="BFBFBF" w:themeColor="background1" w:themeShade="BF"/>
          </w:tblBorders>
          <w:tblCellMar>
            <w:left w:w="576" w:type="dxa"/>
            <w:bottom w:w="0" w:type="dxa"/>
          </w:tblCellMar>
        </w:tblPrEx>
        <w:trPr>
          <w:gridBefore w:val="1"/>
          <w:wBefore w:w="95" w:type="dxa"/>
        </w:trPr>
        <w:tc>
          <w:tcPr>
            <w:tcW w:w="9290" w:type="dxa"/>
            <w:gridSpan w:val="2"/>
            <w:tcMar>
              <w:top w:w="216" w:type="dxa"/>
            </w:tcMar>
          </w:tcPr>
          <w:p w14:paraId="50017C22" w14:textId="77777777" w:rsidR="00F61DF9" w:rsidRPr="00171340" w:rsidRDefault="00F61DF9" w:rsidP="009F08E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sdt>
      <w:sdtPr>
        <w:rPr>
          <w:rFonts w:ascii="Times New Roman" w:hAnsi="Times New Roman" w:cs="Times New Roman"/>
          <w:color w:val="auto"/>
          <w:sz w:val="24"/>
          <w:szCs w:val="24"/>
        </w:rPr>
        <w:alias w:val="Education:"/>
        <w:tag w:val="Education:"/>
        <w:id w:val="-1908763273"/>
        <w:placeholder>
          <w:docPart w:val="8D817128B9DC491DA3AB1A68D4C9E279"/>
        </w:placeholder>
        <w:temporary/>
        <w:showingPlcHdr/>
        <w15:appearance w15:val="hidden"/>
      </w:sdtPr>
      <w:sdtEndPr/>
      <w:sdtContent>
        <w:p w14:paraId="0B324D56" w14:textId="77777777" w:rsidR="00DA59AA" w:rsidRPr="00171340" w:rsidRDefault="00DA59AA" w:rsidP="0097790C">
          <w:pPr>
            <w:pStyle w:val="Heading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1340">
            <w:rPr>
              <w:rFonts w:ascii="Times New Roman" w:hAnsi="Times New Roman" w:cs="Times New Roman"/>
              <w:color w:val="auto"/>
              <w:sz w:val="24"/>
              <w:szCs w:val="24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71340" w:rsidRPr="00171340" w14:paraId="437D43AB" w14:textId="77777777" w:rsidTr="00D66A52">
        <w:tc>
          <w:tcPr>
            <w:tcW w:w="9355" w:type="dxa"/>
          </w:tcPr>
          <w:p w14:paraId="44B18BB8" w14:textId="70B5DB15" w:rsidR="009F08EF" w:rsidRPr="00171340" w:rsidRDefault="00CD75EC" w:rsidP="009F08EF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71340">
              <w:rPr>
                <w:rFonts w:ascii="Times New Roman" w:hAnsi="Times New Roman" w:cs="Times New Roman"/>
                <w:bCs/>
                <w:caps w:val="0"/>
                <w:color w:val="auto"/>
                <w:sz w:val="24"/>
              </w:rPr>
              <w:t>01 2019</w:t>
            </w:r>
            <w:r w:rsidR="00171340" w:rsidRPr="00171340">
              <w:rPr>
                <w:rFonts w:ascii="Times New Roman" w:hAnsi="Times New Roman" w:cs="Times New Roman"/>
                <w:bCs/>
                <w:caps w:val="0"/>
                <w:color w:val="auto"/>
                <w:sz w:val="24"/>
              </w:rPr>
              <w:t>-</w:t>
            </w:r>
            <w:r w:rsidRPr="00171340">
              <w:rPr>
                <w:rFonts w:ascii="Times New Roman" w:hAnsi="Times New Roman" w:cs="Times New Roman"/>
                <w:bCs/>
                <w:caps w:val="0"/>
                <w:color w:val="auto"/>
                <w:sz w:val="24"/>
              </w:rPr>
              <w:t>05 2022 (Political Science)</w:t>
            </w:r>
          </w:p>
          <w:p w14:paraId="3C8BE85D" w14:textId="78B00969" w:rsidR="00CD75EC" w:rsidRPr="00171340" w:rsidRDefault="00CD75EC" w:rsidP="009F08EF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Style w:val="SubtleReference"/>
                <w:rFonts w:ascii="Times New Roman" w:hAnsi="Times New Roman" w:cs="Times New Roman"/>
                <w:caps w:val="0"/>
                <w:color w:val="auto"/>
                <w:sz w:val="24"/>
                <w:szCs w:val="24"/>
              </w:rPr>
              <w:t>Bachelor Of Arts Miles College, Magna Cum Laude</w:t>
            </w:r>
          </w:p>
          <w:p w14:paraId="6A49F220" w14:textId="282C06A2" w:rsidR="009F08EF" w:rsidRPr="00171340" w:rsidRDefault="00CD75EC" w:rsidP="009F08EF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Style w:val="SubtleReference"/>
                <w:rFonts w:ascii="Times New Roman" w:hAnsi="Times New Roman" w:cs="Times New Roman"/>
                <w:caps w:val="0"/>
                <w:color w:val="auto"/>
                <w:sz w:val="24"/>
                <w:szCs w:val="24"/>
              </w:rPr>
              <w:t xml:space="preserve"> Birmingham, Al. 35064</w:t>
            </w:r>
          </w:p>
          <w:p w14:paraId="661B404F" w14:textId="4E1C44E4" w:rsidR="009F08EF" w:rsidRPr="00171340" w:rsidRDefault="00CD75EC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</w:rPr>
              <w:t xml:space="preserve"> </w:t>
            </w:r>
            <w:r w:rsidRPr="0017134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 </w:t>
            </w:r>
          </w:p>
          <w:p w14:paraId="23CD817C" w14:textId="464D3B27" w:rsidR="001D0BF1" w:rsidRPr="00171340" w:rsidRDefault="00171340" w:rsidP="001D0BF1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171340">
              <w:rPr>
                <w:rFonts w:ascii="Times New Roman" w:hAnsi="Times New Roman" w:cs="Times New Roman"/>
                <w:bCs/>
                <w:caps w:val="0"/>
                <w:color w:val="auto"/>
                <w:sz w:val="24"/>
              </w:rPr>
              <w:t>0</w:t>
            </w:r>
            <w:r w:rsidR="00CD75EC" w:rsidRPr="00171340">
              <w:rPr>
                <w:rFonts w:ascii="Times New Roman" w:hAnsi="Times New Roman" w:cs="Times New Roman"/>
                <w:bCs/>
                <w:caps w:val="0"/>
                <w:color w:val="auto"/>
                <w:sz w:val="24"/>
              </w:rPr>
              <w:t>5 2018</w:t>
            </w:r>
          </w:p>
          <w:p w14:paraId="1DED3017" w14:textId="43927D94" w:rsidR="001D0BF1" w:rsidRPr="00171340" w:rsidRDefault="00CD75EC" w:rsidP="001D0BF1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Graduation Diploma</w:t>
            </w:r>
            <w:r w:rsidRPr="00171340">
              <w:rPr>
                <w:rFonts w:ascii="Times New Roman" w:hAnsi="Times New Roman" w:cs="Times New Roman"/>
                <w:caps w:val="0"/>
                <w:color w:val="auto"/>
                <w:sz w:val="24"/>
                <w:szCs w:val="24"/>
              </w:rPr>
              <w:t xml:space="preserve">, </w:t>
            </w:r>
            <w:r w:rsidRPr="00171340">
              <w:rPr>
                <w:rStyle w:val="SubtleReference"/>
                <w:rFonts w:ascii="Times New Roman" w:hAnsi="Times New Roman" w:cs="Times New Roman"/>
                <w:caps w:val="0"/>
                <w:color w:val="auto"/>
                <w:sz w:val="24"/>
                <w:szCs w:val="24"/>
              </w:rPr>
              <w:t>Wilcox Central High School, Camden, Al. 36726</w:t>
            </w:r>
          </w:p>
          <w:p w14:paraId="2F5AA51E" w14:textId="77777777" w:rsidR="007538DC" w:rsidRPr="00171340" w:rsidRDefault="007538DC" w:rsidP="007538DC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1340" w:rsidRPr="00171340" w14:paraId="030B7FA2" w14:textId="77777777" w:rsidTr="00F61DF9">
        <w:tc>
          <w:tcPr>
            <w:tcW w:w="9355" w:type="dxa"/>
            <w:tcMar>
              <w:top w:w="216" w:type="dxa"/>
            </w:tcMar>
          </w:tcPr>
          <w:p w14:paraId="20DCF3DF" w14:textId="4F585299" w:rsidR="00324DC5" w:rsidRPr="00171340" w:rsidRDefault="00324DC5" w:rsidP="009F08EF">
            <w:pPr>
              <w:pStyle w:val="Heading3"/>
              <w:contextualSpacing w:val="0"/>
              <w:outlineLvl w:val="2"/>
              <w:rPr>
                <w:rStyle w:val="SubtleReference"/>
                <w:rFonts w:ascii="Times New Roman" w:hAnsi="Times New Roman" w:cs="Times New Roman"/>
                <w:smallCaps w:val="0"/>
                <w:color w:val="auto"/>
                <w:sz w:val="24"/>
              </w:rPr>
            </w:pPr>
          </w:p>
          <w:p w14:paraId="3CA02F79" w14:textId="77777777" w:rsidR="009F08EF" w:rsidRPr="00171340" w:rsidRDefault="00D83D95" w:rsidP="009F08E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 w:val="0"/>
                  <w:smallCaps/>
                  <w:color w:val="auto"/>
                  <w:sz w:val="24"/>
                  <w:szCs w:val="24"/>
                </w:rPr>
                <w:alias w:val="Experience:"/>
                <w:tag w:val="Experience:"/>
                <w:id w:val="-1983300934"/>
                <w:placeholder>
                  <w:docPart w:val="570F99645AE34C5ABC18F11AE7257C1B"/>
                </w:placeholder>
                <w:temporary/>
                <w:showingPlcHdr/>
                <w15:appearance w15:val="hidden"/>
              </w:sdtPr>
              <w:sdtEndPr>
                <w:rPr>
                  <w:b/>
                  <w:smallCaps w:val="0"/>
                </w:rPr>
              </w:sdtEndPr>
              <w:sdtContent>
                <w:r w:rsidR="009F08EF" w:rsidRPr="00171340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Experience</w:t>
                </w:r>
              </w:sdtContent>
            </w:sdt>
          </w:p>
          <w:tbl>
            <w:tblPr>
              <w:tblStyle w:val="TableGrid"/>
              <w:tblW w:w="4975" w:type="pct"/>
              <w:tblInd w:w="72" w:type="dxa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Experience layout table"/>
            </w:tblPr>
            <w:tblGrid>
              <w:gridCol w:w="8648"/>
            </w:tblGrid>
            <w:tr w:rsidR="00171340" w:rsidRPr="00171340" w14:paraId="5D8502A9" w14:textId="77777777" w:rsidTr="00AD7CBC">
              <w:tc>
                <w:tcPr>
                  <w:tcW w:w="9355" w:type="dxa"/>
                </w:tcPr>
                <w:p w14:paraId="4FDED822" w14:textId="3AD100B2" w:rsidR="00171340" w:rsidRPr="00171340" w:rsidRDefault="00171340" w:rsidP="009F08E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455C107C" w14:textId="0A99FE35" w:rsidR="00903836" w:rsidRPr="00171340" w:rsidRDefault="00CD75EC" w:rsidP="009F08EF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2021-202</w:t>
                  </w:r>
                  <w:r w:rsid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2</w:t>
                  </w:r>
                </w:p>
                <w:p w14:paraId="3ABBF62A" w14:textId="7B4F62B9" w:rsidR="00903836" w:rsidRPr="00171340" w:rsidRDefault="00903836" w:rsidP="009F08EF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Chipotle </w:t>
                  </w:r>
                </w:p>
                <w:p w14:paraId="6C49168E" w14:textId="37565DB9" w:rsidR="008D7865" w:rsidRPr="00171340" w:rsidRDefault="008D7865" w:rsidP="008D7865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Crew </w:t>
                  </w:r>
                  <w:r w:rsidR="00CD75EC"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Member, </w:t>
                  </w: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Shelby County </w:t>
                  </w:r>
                </w:p>
                <w:p w14:paraId="6F1CAE57" w14:textId="77777777" w:rsidR="008D7865" w:rsidRPr="00171340" w:rsidRDefault="008D7865" w:rsidP="008D7865">
                  <w:pPr>
                    <w:pStyle w:val="ListParagrap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15A67C47" w14:textId="15077CEF" w:rsidR="00903836" w:rsidRPr="00171340" w:rsidRDefault="00CD75EC" w:rsidP="009F08EF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2021-2021</w:t>
                  </w:r>
                </w:p>
                <w:p w14:paraId="266C6FC2" w14:textId="05FF375E" w:rsidR="009F08EF" w:rsidRPr="00171340" w:rsidRDefault="00CD75EC" w:rsidP="009F08EF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="009F08EF"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WALMART</w:t>
                  </w: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, </w:t>
                  </w:r>
                  <w:r w:rsidR="009F08EF"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ASSOCIATE</w:t>
                  </w: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, </w:t>
                  </w:r>
                  <w:r w:rsidR="009F08EF"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HOMEWOOD</w:t>
                  </w: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, </w:t>
                  </w:r>
                  <w:r w:rsidR="009F08EF"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AL</w:t>
                  </w: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. 35209 </w:t>
                  </w:r>
                </w:p>
                <w:p w14:paraId="290827CA" w14:textId="38EB40B5" w:rsidR="009F08EF" w:rsidRPr="00171340" w:rsidRDefault="009F08EF" w:rsidP="009F08EF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Online Grocery Shopper</w:t>
                  </w:r>
                </w:p>
                <w:p w14:paraId="341E2ECE" w14:textId="14C4779D" w:rsidR="009F08EF" w:rsidRPr="00171340" w:rsidRDefault="009F08EF" w:rsidP="009F08EF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Stocker </w:t>
                  </w:r>
                </w:p>
                <w:p w14:paraId="502D8B77" w14:textId="46257FB3" w:rsidR="009F08EF" w:rsidRPr="00171340" w:rsidRDefault="009F08EF" w:rsidP="009F08E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27A0D75C" w14:textId="77777777" w:rsidR="009F08EF" w:rsidRPr="00171340" w:rsidRDefault="009F08EF" w:rsidP="009F08E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6196D186" w14:textId="019C08E0" w:rsidR="009F08EF" w:rsidRPr="00171340" w:rsidRDefault="00CD75EC" w:rsidP="009F08EF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2020-2021</w:t>
                  </w:r>
                </w:p>
                <w:p w14:paraId="71F0E0D6" w14:textId="47D1A99C" w:rsidR="009F08EF" w:rsidRPr="00171340" w:rsidRDefault="00CD75EC" w:rsidP="009F08EF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="009F08EF"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VECTOR MARKETING </w:t>
                  </w:r>
                </w:p>
                <w:p w14:paraId="40EE65CE" w14:textId="1A0C3000" w:rsidR="009F08EF" w:rsidRPr="00171340" w:rsidRDefault="009F08EF" w:rsidP="009F08EF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Selling Cutco </w:t>
                  </w:r>
                  <w:r w:rsidR="00CD75EC"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Knives</w:t>
                  </w:r>
                </w:p>
                <w:p w14:paraId="5C589E86" w14:textId="6859B129" w:rsidR="009F08EF" w:rsidRPr="00171340" w:rsidRDefault="009F08EF" w:rsidP="009F08EF">
                  <w:pPr>
                    <w:ind w:left="72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53EE71F2" w14:textId="77777777" w:rsidR="009F08EF" w:rsidRPr="00171340" w:rsidRDefault="009F08EF" w:rsidP="009F08EF">
                  <w:pPr>
                    <w:ind w:left="72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58E8D4BD" w14:textId="77BB4474" w:rsidR="009F08EF" w:rsidRPr="00171340" w:rsidRDefault="00CD75EC" w:rsidP="009F08EF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2020-2020</w:t>
                  </w:r>
                </w:p>
                <w:p w14:paraId="77363524" w14:textId="2C3D9EB5" w:rsidR="009F08EF" w:rsidRPr="00171340" w:rsidRDefault="009F08EF" w:rsidP="009F08EF">
                  <w:pPr>
                    <w:ind w:left="360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FULFILLMENT CENTER</w:t>
                  </w:r>
                  <w:r w:rsidR="00CD75EC"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, </w:t>
                  </w: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AMAZON</w:t>
                  </w:r>
                  <w:r w:rsidR="00CD75EC"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. </w:t>
                  </w: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BESSEMER</w:t>
                  </w:r>
                  <w:r w:rsidR="00CD75EC"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, </w:t>
                  </w: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AL</w:t>
                  </w:r>
                  <w:r w:rsidR="00CD75EC"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. 35022</w:t>
                  </w:r>
                </w:p>
                <w:p w14:paraId="1A1EF33F" w14:textId="40D51C44" w:rsidR="009F08EF" w:rsidRPr="00171340" w:rsidRDefault="009F08EF" w:rsidP="009F08EF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Item Picker</w:t>
                  </w:r>
                </w:p>
                <w:p w14:paraId="4AAA2861" w14:textId="5E3B7861" w:rsidR="009F08EF" w:rsidRPr="00171340" w:rsidRDefault="009F08EF" w:rsidP="009F08EF">
                  <w:pPr>
                    <w:ind w:left="72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2A85F96E" w14:textId="77777777" w:rsidR="009F08EF" w:rsidRPr="00171340" w:rsidRDefault="009F08EF" w:rsidP="009F08EF">
                  <w:pPr>
                    <w:ind w:left="72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4FD9B220" w14:textId="77777777" w:rsidR="009F08EF" w:rsidRPr="00171340" w:rsidRDefault="009F08EF" w:rsidP="009F08EF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2020-2020</w:t>
                  </w:r>
                </w:p>
                <w:p w14:paraId="6D936890" w14:textId="6F6A8E27" w:rsidR="009F08EF" w:rsidRPr="00171340" w:rsidRDefault="009F08EF" w:rsidP="009F08EF">
                  <w:pP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="00CD75EC" w:rsidRPr="00171340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Cashier, Burger King. Midfield, Al. 35228</w:t>
                  </w:r>
                </w:p>
                <w:p w14:paraId="4B1F4E94" w14:textId="77777777" w:rsidR="009F08EF" w:rsidRPr="00171340" w:rsidRDefault="009F08EF" w:rsidP="009F08EF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Take Orders</w:t>
                  </w:r>
                </w:p>
                <w:p w14:paraId="0B165DC2" w14:textId="77777777" w:rsidR="009F08EF" w:rsidRPr="00171340" w:rsidRDefault="009F08EF" w:rsidP="009F08EF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Clean Up </w:t>
                  </w:r>
                </w:p>
                <w:p w14:paraId="741794B8" w14:textId="77777777" w:rsidR="009F08EF" w:rsidRPr="00171340" w:rsidRDefault="009F08EF" w:rsidP="009F08EF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Stock</w:t>
                  </w:r>
                </w:p>
                <w:p w14:paraId="1EA8E158" w14:textId="77777777" w:rsidR="009F08EF" w:rsidRPr="00171340" w:rsidRDefault="009F08EF" w:rsidP="009F08E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14:paraId="07DA8FE9" w14:textId="77777777" w:rsidR="009F08EF" w:rsidRPr="00171340" w:rsidRDefault="009F08EF" w:rsidP="009F08EF">
                  <w:pPr>
                    <w:pStyle w:val="Heading3"/>
                    <w:contextualSpacing w:val="0"/>
                    <w:outlineLvl w:val="2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</w:rPr>
                  </w:pPr>
                </w:p>
                <w:p w14:paraId="684A03B4" w14:textId="1BA4443D" w:rsidR="009F08EF" w:rsidRPr="00171340" w:rsidRDefault="009F08EF" w:rsidP="009F08EF">
                  <w:pPr>
                    <w:pStyle w:val="Heading3"/>
                    <w:contextualSpacing w:val="0"/>
                    <w:outlineLvl w:val="2"/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</w:pPr>
                  <w:r w:rsidRPr="00171340"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  <w:t xml:space="preserve">2016-2018 </w:t>
                  </w:r>
                </w:p>
                <w:p w14:paraId="7A7D0CEB" w14:textId="729EB875" w:rsidR="009F08EF" w:rsidRPr="00171340" w:rsidRDefault="00CD75EC" w:rsidP="009F08EF">
                  <w:pPr>
                    <w:pStyle w:val="Heading2"/>
                    <w:contextualSpacing w:val="0"/>
                    <w:outlineLvl w:val="1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bCs/>
                      <w:caps w:val="0"/>
                      <w:color w:val="auto"/>
                      <w:sz w:val="24"/>
                      <w:szCs w:val="24"/>
                    </w:rPr>
                    <w:t>Cashier</w:t>
                  </w:r>
                  <w:r w:rsidRPr="00171340">
                    <w:rPr>
                      <w:rFonts w:ascii="Times New Roman" w:hAnsi="Times New Roman" w:cs="Times New Roman"/>
                      <w:b w:val="0"/>
                      <w:caps w:val="0"/>
                      <w:color w:val="auto"/>
                      <w:sz w:val="24"/>
                      <w:szCs w:val="24"/>
                    </w:rPr>
                    <w:t xml:space="preserve">, </w:t>
                  </w:r>
                  <w:r w:rsidRPr="00171340">
                    <w:rPr>
                      <w:rStyle w:val="SubtleReference"/>
                      <w:rFonts w:ascii="Times New Roman" w:hAnsi="Times New Roman" w:cs="Times New Roman"/>
                      <w:b/>
                      <w:caps w:val="0"/>
                      <w:color w:val="auto"/>
                      <w:sz w:val="24"/>
                      <w:szCs w:val="24"/>
                    </w:rPr>
                    <w:t>Taco Bell. Greenville, Al. 36037</w:t>
                  </w:r>
                </w:p>
                <w:p w14:paraId="2A658F3B" w14:textId="77777777" w:rsidR="009F08EF" w:rsidRPr="00171340" w:rsidRDefault="009F08EF" w:rsidP="009F08E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Take Orders</w:t>
                  </w:r>
                </w:p>
                <w:p w14:paraId="153487A7" w14:textId="77777777" w:rsidR="009F08EF" w:rsidRPr="00171340" w:rsidRDefault="009F08EF" w:rsidP="009F08E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Clean Up</w:t>
                  </w:r>
                </w:p>
                <w:p w14:paraId="1B44D482" w14:textId="77777777" w:rsidR="009F08EF" w:rsidRPr="00171340" w:rsidRDefault="009F08EF" w:rsidP="009F08E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Stock</w:t>
                  </w:r>
                </w:p>
                <w:p w14:paraId="35677875" w14:textId="5EF35DF1" w:rsidR="009F08EF" w:rsidRPr="00171340" w:rsidRDefault="003A2EE3" w:rsidP="00903836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7134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7A9837C3" w14:textId="77777777" w:rsidR="009F08EF" w:rsidRPr="00171340" w:rsidRDefault="009F08EF" w:rsidP="00F61DF9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84681C" w14:textId="77777777" w:rsidR="00324DC5" w:rsidRPr="00171340" w:rsidRDefault="00324DC5" w:rsidP="00F61DF9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D9AD98F" w14:textId="77777777" w:rsidR="00FA0893" w:rsidRPr="00171340" w:rsidRDefault="00FA0893" w:rsidP="007709A0">
            <w:pPr>
              <w:pStyle w:val="Heading1"/>
              <w:outlineLvl w:val="0"/>
              <w:rPr>
                <w:rStyle w:val="SubtleReference"/>
                <w:rFonts w:ascii="Times New Roman" w:hAnsi="Times New Roman" w:cs="Times New Roman"/>
                <w:b/>
                <w:smallCaps w:val="0"/>
                <w:color w:val="auto"/>
                <w:sz w:val="24"/>
                <w:szCs w:val="24"/>
              </w:rPr>
            </w:pPr>
            <w:r w:rsidRPr="00171340">
              <w:rPr>
                <w:rStyle w:val="SubtleReference"/>
                <w:rFonts w:ascii="Times New Roman" w:hAnsi="Times New Roman" w:cs="Times New Roman"/>
                <w:b/>
                <w:smallCaps w:val="0"/>
                <w:color w:val="auto"/>
                <w:sz w:val="24"/>
                <w:szCs w:val="24"/>
              </w:rPr>
              <w:t>SKILLS</w:t>
            </w:r>
          </w:p>
          <w:p w14:paraId="0898FF32" w14:textId="77777777" w:rsidR="00FA0893" w:rsidRPr="00171340" w:rsidRDefault="00FA0893" w:rsidP="00FA0893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082D623" w14:textId="5165729E" w:rsidR="00FA0893" w:rsidRPr="00171340" w:rsidRDefault="00CD75EC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 xml:space="preserve">Typing </w:t>
            </w:r>
            <w:r w:rsidR="00D83D95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skills</w:t>
            </w:r>
          </w:p>
          <w:p w14:paraId="1D982F62" w14:textId="0CD651D6" w:rsidR="005F2389" w:rsidRPr="00171340" w:rsidRDefault="00CD75EC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Communication</w:t>
            </w:r>
            <w:r w:rsidR="00D83D95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 xml:space="preserve"> skills</w:t>
            </w: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 xml:space="preserve"> </w:t>
            </w:r>
          </w:p>
          <w:p w14:paraId="0680AA3B" w14:textId="5197B620" w:rsidR="00CD75EC" w:rsidRPr="00171340" w:rsidRDefault="00CD75EC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 xml:space="preserve">Problem Solving </w:t>
            </w:r>
            <w:r w:rsidR="00D83D95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skills</w:t>
            </w:r>
          </w:p>
          <w:p w14:paraId="091EEAA0" w14:textId="1E5443C2" w:rsidR="00171340" w:rsidRPr="00171340" w:rsidRDefault="00171340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Time Management skills</w:t>
            </w:r>
          </w:p>
          <w:p w14:paraId="665DE6A9" w14:textId="3BD77FC5" w:rsidR="00FA0893" w:rsidRPr="00171340" w:rsidRDefault="00171340" w:rsidP="00171340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Multitasking skills</w:t>
            </w:r>
          </w:p>
          <w:p w14:paraId="554D8554" w14:textId="680B667A" w:rsidR="00171340" w:rsidRPr="00171340" w:rsidRDefault="00171340" w:rsidP="00171340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Computer skills</w:t>
            </w:r>
          </w:p>
          <w:p w14:paraId="3B66DB9A" w14:textId="77777777" w:rsidR="00FA0893" w:rsidRPr="00171340" w:rsidRDefault="00FA0893" w:rsidP="00FA0893">
            <w:pPr>
              <w:pStyle w:val="Heading2"/>
              <w:ind w:left="720"/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74038699" w14:textId="77777777" w:rsidR="00FA0893" w:rsidRPr="00171340" w:rsidRDefault="00FA0893" w:rsidP="007709A0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Community Service</w:t>
            </w:r>
          </w:p>
          <w:p w14:paraId="464F8BC0" w14:textId="77777777" w:rsidR="00FA0893" w:rsidRPr="00171340" w:rsidRDefault="00FA0893" w:rsidP="00FA0893">
            <w:pPr>
              <w:pStyle w:val="Heading2"/>
              <w:ind w:left="720"/>
              <w:contextualSpacing w:val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4B11B70" w14:textId="55B704BF" w:rsidR="00FA0893" w:rsidRPr="00171340" w:rsidRDefault="00763CBB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R</w:t>
            </w:r>
            <w:r w:rsidR="00CD75EC"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.OT</w:t>
            </w: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.</w:t>
            </w:r>
            <w:r w:rsidR="00CD75EC"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C</w:t>
            </w: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 xml:space="preserve"> Adapt a mile, Camden, Al. </w:t>
            </w:r>
          </w:p>
          <w:p w14:paraId="49769DF5" w14:textId="530DE1CC" w:rsidR="00FA0893" w:rsidRPr="00171340" w:rsidRDefault="00763CBB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 xml:space="preserve">Jaguar club clean </w:t>
            </w:r>
          </w:p>
          <w:p w14:paraId="6696AD06" w14:textId="42B5E31A" w:rsidR="00F61DF9" w:rsidRPr="00171340" w:rsidRDefault="00763CBB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Sing in church choir, Brewton, Al</w:t>
            </w:r>
          </w:p>
          <w:p w14:paraId="56A1A4C2" w14:textId="0E8B38A7" w:rsidR="00FD532D" w:rsidRPr="00171340" w:rsidRDefault="00763CBB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Miles college royal court (chapel)</w:t>
            </w:r>
          </w:p>
          <w:p w14:paraId="21487608" w14:textId="71B682B2" w:rsidR="00544447" w:rsidRPr="00171340" w:rsidRDefault="00763CBB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Clothing donation (The salvation army)</w:t>
            </w:r>
          </w:p>
          <w:p w14:paraId="3DF8153C" w14:textId="1F0DC3FE" w:rsidR="00931657" w:rsidRPr="00171340" w:rsidRDefault="00763CBB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 xml:space="preserve">Goodwill </w:t>
            </w:r>
            <w:r w:rsidR="00C245D3"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I</w:t>
            </w: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 xml:space="preserve">ndustries of </w:t>
            </w:r>
            <w:r w:rsidR="00C245D3"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C</w:t>
            </w: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entral Alabama inc. Organization</w:t>
            </w:r>
          </w:p>
          <w:p w14:paraId="135536C4" w14:textId="7C4AF439" w:rsidR="001A43A6" w:rsidRPr="00171340" w:rsidRDefault="00763CBB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aps w:val="0"/>
                <w:color w:val="auto"/>
                <w:sz w:val="24"/>
                <w:szCs w:val="24"/>
              </w:rPr>
              <w:t>Clean up Robinson Elementary School</w:t>
            </w:r>
          </w:p>
          <w:p w14:paraId="3D78A409" w14:textId="77777777" w:rsidR="00FA0893" w:rsidRPr="00171340" w:rsidRDefault="00FA0893" w:rsidP="00FA0893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839B37A" w14:textId="77777777" w:rsidR="00FA0893" w:rsidRPr="00171340" w:rsidRDefault="00FA0893" w:rsidP="00FA0893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38A730BA" w14:textId="77777777" w:rsidR="00FA0893" w:rsidRPr="00171340" w:rsidRDefault="00FA0893" w:rsidP="007709A0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AWARDS/ACTIVITIES</w:t>
            </w:r>
          </w:p>
          <w:p w14:paraId="01052E82" w14:textId="77777777" w:rsidR="00FA0893" w:rsidRPr="00171340" w:rsidRDefault="00FA0893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Jaguar Club 2014-2018</w:t>
            </w:r>
          </w:p>
          <w:p w14:paraId="3ED5EA06" w14:textId="386E6D0A" w:rsidR="00FA0893" w:rsidRPr="00171340" w:rsidRDefault="00CC66F3" w:rsidP="00FA0893">
            <w:pPr>
              <w:pStyle w:val="Heading2"/>
              <w:numPr>
                <w:ilvl w:val="0"/>
                <w:numId w:val="23"/>
              </w:numPr>
              <w:contextualSpacing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R.O.T.C 2014-2017</w:t>
            </w:r>
          </w:p>
          <w:p w14:paraId="2F7FB5E2" w14:textId="77777777" w:rsidR="00FA0893" w:rsidRPr="00171340" w:rsidRDefault="00FA0893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Band(instrument) 2016-2017</w:t>
            </w:r>
          </w:p>
          <w:p w14:paraId="51716BE7" w14:textId="691C2C46" w:rsidR="00FA0893" w:rsidRPr="00171340" w:rsidRDefault="00FA0893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Youth Advisory Board 2017-2018(</w:t>
            </w:r>
            <w:r w:rsidR="00CC66F3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resident) </w:t>
            </w:r>
          </w:p>
          <w:p w14:paraId="07455DBB" w14:textId="77777777" w:rsidR="00FA0893" w:rsidRPr="00171340" w:rsidRDefault="00FA0893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Dance Girl (Band) 2014-2017</w:t>
            </w:r>
          </w:p>
          <w:p w14:paraId="0B297620" w14:textId="77777777" w:rsidR="00FA0893" w:rsidRPr="00171340" w:rsidRDefault="00FA0893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School Choir 2015-2018</w:t>
            </w:r>
          </w:p>
          <w:p w14:paraId="50A55D06" w14:textId="77777777" w:rsidR="00FA0893" w:rsidRPr="00171340" w:rsidRDefault="00FA0893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Beta Club 2014-2017</w:t>
            </w:r>
          </w:p>
          <w:p w14:paraId="72EEA03E" w14:textId="77777777" w:rsidR="00FA0893" w:rsidRPr="00171340" w:rsidRDefault="00FA0893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Top 20 (graduation)</w:t>
            </w:r>
          </w:p>
          <w:p w14:paraId="47866E66" w14:textId="77777777" w:rsidR="00FA0893" w:rsidRPr="00171340" w:rsidRDefault="00FA0893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Graduation Diploma May.2018</w:t>
            </w:r>
          </w:p>
          <w:p w14:paraId="0B460CE9" w14:textId="77777777" w:rsidR="00FA0893" w:rsidRPr="00171340" w:rsidRDefault="00FA0893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Drum Major 2016-2017</w:t>
            </w:r>
          </w:p>
          <w:p w14:paraId="1969EF8F" w14:textId="3B18F71E" w:rsidR="00FA0893" w:rsidRPr="00171340" w:rsidRDefault="00FA0893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Honor Roll 2016-2018</w:t>
            </w:r>
          </w:p>
          <w:p w14:paraId="47CD166F" w14:textId="2C6918C1" w:rsidR="005B3D4B" w:rsidRPr="00171340" w:rsidRDefault="005B3D4B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Miles College Campus Activity Board </w:t>
            </w:r>
            <w:r w:rsidR="00CC66F3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  <w:r w:rsidR="00AA09A8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-2020</w:t>
            </w:r>
          </w:p>
          <w:p w14:paraId="28A22558" w14:textId="69300959" w:rsidR="008D7865" w:rsidRPr="00171340" w:rsidRDefault="008D7865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Miles College Royal Court 2019-2020</w:t>
            </w:r>
          </w:p>
          <w:p w14:paraId="611BB9B6" w14:textId="1BB6C34A" w:rsidR="0006289A" w:rsidRPr="00171340" w:rsidRDefault="0006289A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Honor</w:t>
            </w:r>
            <w:r w:rsidR="00C51381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Curriculum 2020-202</w:t>
            </w:r>
            <w:r w:rsidR="008D7865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14:paraId="20A2D328" w14:textId="0D619F95" w:rsidR="0006289A" w:rsidRPr="00171340" w:rsidRDefault="0006289A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Sophomore Class Campus Activity Board 2020-2021</w:t>
            </w:r>
          </w:p>
          <w:p w14:paraId="32C375F7" w14:textId="5C84E674" w:rsidR="00FA0893" w:rsidRPr="00171340" w:rsidRDefault="0006289A" w:rsidP="00FA08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Miles College Campus </w:t>
            </w:r>
            <w:r w:rsidR="00C51381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Activity</w:t>
            </w: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Board 2020-202</w:t>
            </w:r>
            <w:r w:rsidR="00597138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14:paraId="0876BDBD" w14:textId="11218C93" w:rsidR="0033181A" w:rsidRPr="00D83D95" w:rsidRDefault="00D83D95" w:rsidP="00D83D9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50771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List 2019-202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14:paraId="1507E622" w14:textId="144C72CB" w:rsidR="00950771" w:rsidRPr="00171340" w:rsidRDefault="00597138" w:rsidP="009507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President List 2020-202</w:t>
            </w:r>
            <w:r w:rsidR="00D83D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14:paraId="3DBC66A8" w14:textId="77777777" w:rsidR="00950771" w:rsidRPr="00171340" w:rsidRDefault="00A846CA" w:rsidP="00A846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WJLD Internship 2021</w:t>
            </w:r>
          </w:p>
          <w:p w14:paraId="276DA0E4" w14:textId="77777777" w:rsidR="00CD7C19" w:rsidRPr="00171340" w:rsidRDefault="00CD7C19" w:rsidP="00A846C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NBLSA Executive Board 2021-2022</w:t>
            </w:r>
          </w:p>
          <w:p w14:paraId="1017FB2C" w14:textId="722B04C1" w:rsidR="00CD75EC" w:rsidRPr="00D83D95" w:rsidRDefault="008D7865" w:rsidP="00D83D9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Political Science Club 20</w:t>
            </w:r>
            <w:r w:rsidR="001E3D18" w:rsidRPr="001713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20-2022</w:t>
            </w:r>
          </w:p>
        </w:tc>
      </w:tr>
      <w:tr w:rsidR="003A2EE3" w:rsidRPr="00CF1A49" w14:paraId="093BE539" w14:textId="77777777" w:rsidTr="00F61DF9">
        <w:tc>
          <w:tcPr>
            <w:tcW w:w="9355" w:type="dxa"/>
            <w:tcMar>
              <w:top w:w="216" w:type="dxa"/>
            </w:tcMar>
          </w:tcPr>
          <w:p w14:paraId="3589F9AB" w14:textId="77777777" w:rsidR="003A2EE3" w:rsidRPr="009F08EF" w:rsidRDefault="003A2EE3" w:rsidP="009F08EF">
            <w:pPr>
              <w:pStyle w:val="Heading3"/>
              <w:outlineLvl w:val="2"/>
              <w:rPr>
                <w:rStyle w:val="SubtleReference"/>
                <w:rFonts w:ascii="Times New Roman" w:hAnsi="Times New Roman" w:cs="Times New Roman"/>
                <w:smallCaps w:val="0"/>
                <w:color w:val="auto"/>
                <w:sz w:val="28"/>
                <w:szCs w:val="28"/>
              </w:rPr>
            </w:pPr>
          </w:p>
        </w:tc>
      </w:tr>
    </w:tbl>
    <w:p w14:paraId="6B2C299D" w14:textId="77777777" w:rsidR="007C39E2" w:rsidRPr="00FA0893" w:rsidRDefault="007C39E2" w:rsidP="00FA0893">
      <w:pPr>
        <w:pStyle w:val="Heading1"/>
        <w:rPr>
          <w:rFonts w:ascii="Times New Roman" w:hAnsi="Times New Roman" w:cs="Times New Roman"/>
          <w:sz w:val="32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3079"/>
        <w:gridCol w:w="3079"/>
        <w:gridCol w:w="3202"/>
      </w:tblGrid>
      <w:tr w:rsidR="007B1434" w:rsidRPr="007B1434" w14:paraId="7F666B1D" w14:textId="77777777" w:rsidTr="007B1434">
        <w:tc>
          <w:tcPr>
            <w:tcW w:w="3079" w:type="dxa"/>
          </w:tcPr>
          <w:p w14:paraId="18455BFC" w14:textId="77777777" w:rsidR="007B1434" w:rsidRPr="007B1434" w:rsidRDefault="007B1434" w:rsidP="007B1434">
            <w:pPr>
              <w:pStyle w:val="ListBullet"/>
              <w:numPr>
                <w:ilvl w:val="0"/>
                <w:numId w:val="0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9" w:type="dxa"/>
          </w:tcPr>
          <w:p w14:paraId="37E684F9" w14:textId="77777777" w:rsidR="007B1434" w:rsidRPr="007B1434" w:rsidRDefault="007B1434" w:rsidP="007B1434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2" w:type="dxa"/>
            <w:tcMar>
              <w:left w:w="360" w:type="dxa"/>
            </w:tcMar>
          </w:tcPr>
          <w:p w14:paraId="218827AA" w14:textId="77777777" w:rsidR="007B1434" w:rsidRPr="007B1434" w:rsidRDefault="007B1434" w:rsidP="007B1434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2826E2" w14:textId="77777777" w:rsidR="00253F70" w:rsidRPr="00FA0893" w:rsidRDefault="00253F70" w:rsidP="00FA0893">
      <w:pPr>
        <w:pStyle w:val="Heading1"/>
        <w:rPr>
          <w:rFonts w:ascii="Times New Roman" w:hAnsi="Times New Roman" w:cs="Times New Roman"/>
          <w:sz w:val="32"/>
        </w:rPr>
      </w:pPr>
    </w:p>
    <w:sectPr w:rsidR="00253F70" w:rsidRPr="00FA0893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9536" w14:textId="77777777" w:rsidR="00E26521" w:rsidRDefault="00E26521" w:rsidP="0068194B">
      <w:r>
        <w:separator/>
      </w:r>
    </w:p>
    <w:p w14:paraId="7FDCFFA5" w14:textId="77777777" w:rsidR="00E26521" w:rsidRDefault="00E26521"/>
    <w:p w14:paraId="5C4864A3" w14:textId="77777777" w:rsidR="00E26521" w:rsidRDefault="00E26521"/>
  </w:endnote>
  <w:endnote w:type="continuationSeparator" w:id="0">
    <w:p w14:paraId="02893CDE" w14:textId="77777777" w:rsidR="00E26521" w:rsidRDefault="00E26521" w:rsidP="0068194B">
      <w:r>
        <w:continuationSeparator/>
      </w:r>
    </w:p>
    <w:p w14:paraId="65F0B37D" w14:textId="77777777" w:rsidR="00E26521" w:rsidRDefault="00E26521"/>
    <w:p w14:paraId="5E22AE02" w14:textId="77777777" w:rsidR="00E26521" w:rsidRDefault="00E26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CA5B1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68FF" w14:textId="77777777" w:rsidR="00E26521" w:rsidRDefault="00E26521" w:rsidP="0068194B">
      <w:r>
        <w:separator/>
      </w:r>
    </w:p>
    <w:p w14:paraId="70D8F625" w14:textId="77777777" w:rsidR="00E26521" w:rsidRDefault="00E26521"/>
    <w:p w14:paraId="4E67DEC7" w14:textId="77777777" w:rsidR="00E26521" w:rsidRDefault="00E26521"/>
  </w:footnote>
  <w:footnote w:type="continuationSeparator" w:id="0">
    <w:p w14:paraId="32289605" w14:textId="77777777" w:rsidR="00E26521" w:rsidRDefault="00E26521" w:rsidP="0068194B">
      <w:r>
        <w:continuationSeparator/>
      </w:r>
    </w:p>
    <w:p w14:paraId="5A101A34" w14:textId="77777777" w:rsidR="00E26521" w:rsidRDefault="00E26521"/>
    <w:p w14:paraId="36CA2C4F" w14:textId="77777777" w:rsidR="00E26521" w:rsidRDefault="00E26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B9AB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679B96" wp14:editId="04C88E3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9EE551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1157388"/>
    <w:multiLevelType w:val="hybridMultilevel"/>
    <w:tmpl w:val="E0AC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FE5F5A"/>
    <w:multiLevelType w:val="hybridMultilevel"/>
    <w:tmpl w:val="96BE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42D0A"/>
    <w:multiLevelType w:val="hybridMultilevel"/>
    <w:tmpl w:val="229E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39B3"/>
    <w:multiLevelType w:val="hybridMultilevel"/>
    <w:tmpl w:val="A702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D63B3"/>
    <w:multiLevelType w:val="hybridMultilevel"/>
    <w:tmpl w:val="800E2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C94890"/>
    <w:multiLevelType w:val="hybridMultilevel"/>
    <w:tmpl w:val="E28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26E0B"/>
    <w:multiLevelType w:val="hybridMultilevel"/>
    <w:tmpl w:val="BB14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440BD"/>
    <w:multiLevelType w:val="hybridMultilevel"/>
    <w:tmpl w:val="8506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80B"/>
    <w:multiLevelType w:val="hybridMultilevel"/>
    <w:tmpl w:val="EC38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5247DDE"/>
    <w:multiLevelType w:val="hybridMultilevel"/>
    <w:tmpl w:val="F250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6164A"/>
    <w:multiLevelType w:val="hybridMultilevel"/>
    <w:tmpl w:val="863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929D8"/>
    <w:multiLevelType w:val="hybridMultilevel"/>
    <w:tmpl w:val="D8B6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F359C"/>
    <w:multiLevelType w:val="hybridMultilevel"/>
    <w:tmpl w:val="BFCA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C78B5"/>
    <w:multiLevelType w:val="hybridMultilevel"/>
    <w:tmpl w:val="F116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21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26"/>
  </w:num>
  <w:num w:numId="15">
    <w:abstractNumId w:val="10"/>
  </w:num>
  <w:num w:numId="16">
    <w:abstractNumId w:val="24"/>
  </w:num>
  <w:num w:numId="17">
    <w:abstractNumId w:val="19"/>
  </w:num>
  <w:num w:numId="18">
    <w:abstractNumId w:val="17"/>
  </w:num>
  <w:num w:numId="19">
    <w:abstractNumId w:val="23"/>
  </w:num>
  <w:num w:numId="20">
    <w:abstractNumId w:val="13"/>
  </w:num>
  <w:num w:numId="21">
    <w:abstractNumId w:val="20"/>
  </w:num>
  <w:num w:numId="22">
    <w:abstractNumId w:val="14"/>
  </w:num>
  <w:num w:numId="23">
    <w:abstractNumId w:val="15"/>
  </w:num>
  <w:num w:numId="24">
    <w:abstractNumId w:val="22"/>
  </w:num>
  <w:num w:numId="25">
    <w:abstractNumId w:val="16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40"/>
    <w:rsid w:val="000001EF"/>
    <w:rsid w:val="00007322"/>
    <w:rsid w:val="00007728"/>
    <w:rsid w:val="00024584"/>
    <w:rsid w:val="00024730"/>
    <w:rsid w:val="00055E95"/>
    <w:rsid w:val="0006289A"/>
    <w:rsid w:val="0007021F"/>
    <w:rsid w:val="000B2BA5"/>
    <w:rsid w:val="000F2F8C"/>
    <w:rsid w:val="0010006E"/>
    <w:rsid w:val="001045A8"/>
    <w:rsid w:val="00114A91"/>
    <w:rsid w:val="001427E1"/>
    <w:rsid w:val="00163668"/>
    <w:rsid w:val="00171340"/>
    <w:rsid w:val="00171566"/>
    <w:rsid w:val="00174676"/>
    <w:rsid w:val="001755A8"/>
    <w:rsid w:val="00184014"/>
    <w:rsid w:val="00192008"/>
    <w:rsid w:val="001A43A6"/>
    <w:rsid w:val="001C0E68"/>
    <w:rsid w:val="001C4B6F"/>
    <w:rsid w:val="001C4B76"/>
    <w:rsid w:val="001D0BF1"/>
    <w:rsid w:val="001D4298"/>
    <w:rsid w:val="001E3120"/>
    <w:rsid w:val="001E3D18"/>
    <w:rsid w:val="001E7E0C"/>
    <w:rsid w:val="001F0BB0"/>
    <w:rsid w:val="001F4E6D"/>
    <w:rsid w:val="001F6140"/>
    <w:rsid w:val="00203573"/>
    <w:rsid w:val="0020597D"/>
    <w:rsid w:val="00207540"/>
    <w:rsid w:val="00213314"/>
    <w:rsid w:val="00213B4C"/>
    <w:rsid w:val="002253B0"/>
    <w:rsid w:val="00236D54"/>
    <w:rsid w:val="00241D8C"/>
    <w:rsid w:val="00241FDB"/>
    <w:rsid w:val="0024720C"/>
    <w:rsid w:val="00253F70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4DC5"/>
    <w:rsid w:val="00325B57"/>
    <w:rsid w:val="0033181A"/>
    <w:rsid w:val="00336056"/>
    <w:rsid w:val="00343BED"/>
    <w:rsid w:val="003544E1"/>
    <w:rsid w:val="00366398"/>
    <w:rsid w:val="003A0632"/>
    <w:rsid w:val="003A2EE3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067C"/>
    <w:rsid w:val="00494CF6"/>
    <w:rsid w:val="00495F8D"/>
    <w:rsid w:val="004A1FAE"/>
    <w:rsid w:val="004A32FF"/>
    <w:rsid w:val="004A4426"/>
    <w:rsid w:val="004B06EB"/>
    <w:rsid w:val="004B6AD0"/>
    <w:rsid w:val="004C2D5D"/>
    <w:rsid w:val="004C33E1"/>
    <w:rsid w:val="004E01EB"/>
    <w:rsid w:val="004E2794"/>
    <w:rsid w:val="00510392"/>
    <w:rsid w:val="00513E2A"/>
    <w:rsid w:val="00544447"/>
    <w:rsid w:val="00566A35"/>
    <w:rsid w:val="0056701E"/>
    <w:rsid w:val="005740D7"/>
    <w:rsid w:val="005947EB"/>
    <w:rsid w:val="00597138"/>
    <w:rsid w:val="005A0F26"/>
    <w:rsid w:val="005A1B10"/>
    <w:rsid w:val="005A6850"/>
    <w:rsid w:val="005B1B1B"/>
    <w:rsid w:val="005B3D4B"/>
    <w:rsid w:val="005B451D"/>
    <w:rsid w:val="005C5932"/>
    <w:rsid w:val="005D3CA7"/>
    <w:rsid w:val="005D4CC1"/>
    <w:rsid w:val="005F2389"/>
    <w:rsid w:val="005F4B91"/>
    <w:rsid w:val="005F55D2"/>
    <w:rsid w:val="0062312F"/>
    <w:rsid w:val="00625F2C"/>
    <w:rsid w:val="00627F6E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035"/>
    <w:rsid w:val="00757803"/>
    <w:rsid w:val="00763CBB"/>
    <w:rsid w:val="007709A0"/>
    <w:rsid w:val="0079206B"/>
    <w:rsid w:val="00796076"/>
    <w:rsid w:val="007B1434"/>
    <w:rsid w:val="007C0566"/>
    <w:rsid w:val="007C39E2"/>
    <w:rsid w:val="007C606B"/>
    <w:rsid w:val="007E6A61"/>
    <w:rsid w:val="00801140"/>
    <w:rsid w:val="0080265B"/>
    <w:rsid w:val="00803404"/>
    <w:rsid w:val="00834955"/>
    <w:rsid w:val="00855B59"/>
    <w:rsid w:val="00860461"/>
    <w:rsid w:val="0086487C"/>
    <w:rsid w:val="00870B20"/>
    <w:rsid w:val="008829F8"/>
    <w:rsid w:val="00885897"/>
    <w:rsid w:val="008A1164"/>
    <w:rsid w:val="008A6538"/>
    <w:rsid w:val="008C7056"/>
    <w:rsid w:val="008D7865"/>
    <w:rsid w:val="008F3B14"/>
    <w:rsid w:val="00901899"/>
    <w:rsid w:val="0090344B"/>
    <w:rsid w:val="00903836"/>
    <w:rsid w:val="00905715"/>
    <w:rsid w:val="0091321E"/>
    <w:rsid w:val="00913946"/>
    <w:rsid w:val="0092726B"/>
    <w:rsid w:val="00931657"/>
    <w:rsid w:val="009361BA"/>
    <w:rsid w:val="009378F9"/>
    <w:rsid w:val="00944F78"/>
    <w:rsid w:val="00950771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0CDC"/>
    <w:rsid w:val="009E3160"/>
    <w:rsid w:val="009F08EF"/>
    <w:rsid w:val="009F220C"/>
    <w:rsid w:val="009F3B05"/>
    <w:rsid w:val="009F4931"/>
    <w:rsid w:val="00A01CC3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46CA"/>
    <w:rsid w:val="00A93A5D"/>
    <w:rsid w:val="00AA09A8"/>
    <w:rsid w:val="00AB32F8"/>
    <w:rsid w:val="00AB610B"/>
    <w:rsid w:val="00AD360E"/>
    <w:rsid w:val="00AD40FB"/>
    <w:rsid w:val="00AD782D"/>
    <w:rsid w:val="00AE33FE"/>
    <w:rsid w:val="00AE7650"/>
    <w:rsid w:val="00B10EBE"/>
    <w:rsid w:val="00B13471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245D3"/>
    <w:rsid w:val="00C301D8"/>
    <w:rsid w:val="00C47FA6"/>
    <w:rsid w:val="00C51381"/>
    <w:rsid w:val="00C57FC6"/>
    <w:rsid w:val="00C66A7D"/>
    <w:rsid w:val="00C779DA"/>
    <w:rsid w:val="00C814F7"/>
    <w:rsid w:val="00CA4B4D"/>
    <w:rsid w:val="00CB35C3"/>
    <w:rsid w:val="00CC66F3"/>
    <w:rsid w:val="00CD323D"/>
    <w:rsid w:val="00CD75EC"/>
    <w:rsid w:val="00CD7C19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3D95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5467"/>
    <w:rsid w:val="00E14498"/>
    <w:rsid w:val="00E2397A"/>
    <w:rsid w:val="00E254DB"/>
    <w:rsid w:val="00E26521"/>
    <w:rsid w:val="00E300FC"/>
    <w:rsid w:val="00E362DB"/>
    <w:rsid w:val="00E5632B"/>
    <w:rsid w:val="00E70240"/>
    <w:rsid w:val="00E71E6B"/>
    <w:rsid w:val="00E81155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0299"/>
    <w:rsid w:val="00F476C4"/>
    <w:rsid w:val="00F61DF9"/>
    <w:rsid w:val="00F64411"/>
    <w:rsid w:val="00F81960"/>
    <w:rsid w:val="00F8769D"/>
    <w:rsid w:val="00F9350C"/>
    <w:rsid w:val="00F94EB5"/>
    <w:rsid w:val="00F9624D"/>
    <w:rsid w:val="00F975C5"/>
    <w:rsid w:val="00FA0893"/>
    <w:rsid w:val="00FA61A2"/>
    <w:rsid w:val="00FB31C1"/>
    <w:rsid w:val="00FB58F2"/>
    <w:rsid w:val="00FC6AEA"/>
    <w:rsid w:val="00FD3D13"/>
    <w:rsid w:val="00FD532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CE672"/>
  <w15:chartTrackingRefBased/>
  <w15:docId w15:val="{F13B687F-7734-4280-B0B4-624A93B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_ker\AppData\Local\Packages\Microsoft.Office.Desktop_8wekyb3d8bbwe\LocalCache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817128B9DC491DA3AB1A68D4C9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DC2E-A276-4822-841D-2BC5D3CCFD38}"/>
      </w:docPartPr>
      <w:docPartBody>
        <w:p w:rsidR="00B3218C" w:rsidRDefault="007E4136">
          <w:pPr>
            <w:pStyle w:val="8D817128B9DC491DA3AB1A68D4C9E279"/>
          </w:pPr>
          <w:r w:rsidRPr="00CF1A49">
            <w:t>Education</w:t>
          </w:r>
        </w:p>
      </w:docPartBody>
    </w:docPart>
    <w:docPart>
      <w:docPartPr>
        <w:name w:val="570F99645AE34C5ABC18F11AE725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96D0-6C19-4DA8-9E78-A86F664D3AC9}"/>
      </w:docPartPr>
      <w:docPartBody>
        <w:p w:rsidR="007A1208" w:rsidRDefault="00F33B72" w:rsidP="00F33B72">
          <w:pPr>
            <w:pStyle w:val="570F99645AE34C5ABC18F11AE7257C1B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36"/>
    <w:rsid w:val="000D7978"/>
    <w:rsid w:val="003B49E2"/>
    <w:rsid w:val="00577A58"/>
    <w:rsid w:val="00793ABE"/>
    <w:rsid w:val="007A1208"/>
    <w:rsid w:val="007E4136"/>
    <w:rsid w:val="0093068B"/>
    <w:rsid w:val="00967210"/>
    <w:rsid w:val="00B3218C"/>
    <w:rsid w:val="00D55369"/>
    <w:rsid w:val="00F3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8D817128B9DC491DA3AB1A68D4C9E279">
    <w:name w:val="8D817128B9DC491DA3AB1A68D4C9E279"/>
  </w:style>
  <w:style w:type="paragraph" w:customStyle="1" w:styleId="570F99645AE34C5ABC18F11AE7257C1B">
    <w:name w:val="570F99645AE34C5ABC18F11AE7257C1B"/>
    <w:rsid w:val="00F33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218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Z_ker</dc:creator>
  <cp:keywords/>
  <dc:description/>
  <cp:lastModifiedBy>Zykeria Fails</cp:lastModifiedBy>
  <cp:revision>40</cp:revision>
  <dcterms:created xsi:type="dcterms:W3CDTF">2019-03-12T20:00:00Z</dcterms:created>
  <dcterms:modified xsi:type="dcterms:W3CDTF">2022-05-08T21:16:00Z</dcterms:modified>
  <cp:category/>
</cp:coreProperties>
</file>